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00C0" w14:textId="0490F0CF" w:rsidR="001F5D15" w:rsidRDefault="00C750A3" w:rsidP="00C750A3">
      <w:pPr>
        <w:pStyle w:val="Eivli"/>
        <w:rPr>
          <w:lang w:val="fi-FI"/>
        </w:rPr>
      </w:pPr>
      <w:r>
        <w:rPr>
          <w:lang w:val="fi-FI"/>
        </w:rPr>
        <w:t>Vesihuolto 2023 -päivät</w:t>
      </w:r>
    </w:p>
    <w:p w14:paraId="7A4E885B" w14:textId="56A3A6D5" w:rsidR="00C750A3" w:rsidRDefault="00AB078F" w:rsidP="00C750A3">
      <w:pPr>
        <w:pStyle w:val="Eivli"/>
        <w:rPr>
          <w:lang w:val="fi-FI"/>
        </w:rPr>
      </w:pPr>
      <w:r>
        <w:rPr>
          <w:lang w:val="fi-FI"/>
        </w:rPr>
        <w:t>1</w:t>
      </w:r>
      <w:r w:rsidR="00D61AE9">
        <w:rPr>
          <w:lang w:val="fi-FI"/>
        </w:rPr>
        <w:t>0</w:t>
      </w:r>
      <w:r>
        <w:rPr>
          <w:lang w:val="fi-FI"/>
        </w:rPr>
        <w:t>.-1</w:t>
      </w:r>
      <w:r w:rsidR="00D61AE9">
        <w:rPr>
          <w:lang w:val="fi-FI"/>
        </w:rPr>
        <w:t>1</w:t>
      </w:r>
      <w:r>
        <w:rPr>
          <w:lang w:val="fi-FI"/>
        </w:rPr>
        <w:t>.5.2023, Jyväskylä</w:t>
      </w:r>
      <w:r w:rsidR="00B750C1">
        <w:rPr>
          <w:lang w:val="fi-FI"/>
        </w:rPr>
        <w:t>n Paviljonki</w:t>
      </w:r>
    </w:p>
    <w:p w14:paraId="0CC71ABA" w14:textId="4D58F95B" w:rsidR="00C750A3" w:rsidRDefault="00C750A3" w:rsidP="00C750A3">
      <w:pPr>
        <w:pStyle w:val="Eivli"/>
        <w:rPr>
          <w:lang w:val="fi-FI"/>
        </w:rPr>
      </w:pPr>
    </w:p>
    <w:p w14:paraId="69630334" w14:textId="0BD90883" w:rsidR="00C750A3" w:rsidRDefault="00C750A3" w:rsidP="00C750A3">
      <w:pPr>
        <w:pStyle w:val="Eivli"/>
        <w:rPr>
          <w:lang w:val="fi-FI"/>
        </w:rPr>
      </w:pPr>
    </w:p>
    <w:p w14:paraId="77E4E554" w14:textId="77777777" w:rsidR="009F585B" w:rsidRPr="009F585B" w:rsidRDefault="009F585B" w:rsidP="00535B9B">
      <w:pPr>
        <w:rPr>
          <w:rFonts w:asciiTheme="majorHAnsi" w:eastAsia="Arial" w:hAnsiTheme="majorHAnsi" w:cs="Arial"/>
          <w:sz w:val="28"/>
          <w:szCs w:val="13"/>
          <w:lang w:val="fi-FI" w:eastAsia="sv-SE"/>
        </w:rPr>
      </w:pPr>
      <w:r w:rsidRPr="009F585B">
        <w:rPr>
          <w:rFonts w:asciiTheme="majorHAnsi" w:eastAsia="Arial" w:hAnsiTheme="majorHAnsi" w:cs="Arial"/>
          <w:sz w:val="28"/>
          <w:szCs w:val="13"/>
          <w:lang w:val="fi-FI" w:eastAsia="sv-SE"/>
        </w:rPr>
        <w:t>Nenäinniemen puhdistamon uusi alkalointiasema – kiertotaloutta ja huoltovarmuutta</w:t>
      </w:r>
    </w:p>
    <w:p w14:paraId="719B82C7" w14:textId="3DA3A888" w:rsidR="006F2576" w:rsidRDefault="007B6F7C" w:rsidP="005D132A">
      <w:pPr>
        <w:rPr>
          <w:lang w:val="fi-FI" w:eastAsia="sv-SE"/>
        </w:rPr>
      </w:pPr>
      <w:r>
        <w:rPr>
          <w:lang w:val="fi-FI" w:eastAsia="sv-SE"/>
        </w:rPr>
        <w:t>Jyväskylän Seudun Puhdistamo Oy:n Nenäinniemen jätevedenpuhdistamolla otettiin helmikuussa 2022 käyttöön uusi kalsiittiasema</w:t>
      </w:r>
      <w:r w:rsidR="00706B52">
        <w:rPr>
          <w:lang w:val="fi-FI" w:eastAsia="sv-SE"/>
        </w:rPr>
        <w:t>,</w:t>
      </w:r>
      <w:r w:rsidR="00706B52" w:rsidRPr="00706B52">
        <w:rPr>
          <w:lang w:val="fi-FI" w:eastAsia="sv-SE"/>
        </w:rPr>
        <w:t xml:space="preserve"> </w:t>
      </w:r>
      <w:r w:rsidR="00706B52">
        <w:rPr>
          <w:lang w:val="fi-FI" w:eastAsia="sv-SE"/>
        </w:rPr>
        <w:t xml:space="preserve">joka mahdollistaa soodan korvaamisen </w:t>
      </w:r>
      <w:r w:rsidR="001C4030">
        <w:rPr>
          <w:lang w:val="fi-FI" w:eastAsia="sv-SE"/>
        </w:rPr>
        <w:t>kotimaise</w:t>
      </w:r>
      <w:r w:rsidR="00E77D74">
        <w:rPr>
          <w:lang w:val="fi-FI" w:eastAsia="sv-SE"/>
        </w:rPr>
        <w:t>lla</w:t>
      </w:r>
      <w:r w:rsidR="001C4030">
        <w:rPr>
          <w:lang w:val="fi-FI" w:eastAsia="sv-SE"/>
        </w:rPr>
        <w:t xml:space="preserve"> </w:t>
      </w:r>
      <w:r w:rsidR="00706B52" w:rsidRPr="00A81F7A">
        <w:rPr>
          <w:lang w:val="fi-FI" w:eastAsia="sv-SE"/>
        </w:rPr>
        <w:t>metsäteollisuuden sivutuotteena muodostuva</w:t>
      </w:r>
      <w:r w:rsidR="00706B52">
        <w:rPr>
          <w:lang w:val="fi-FI" w:eastAsia="sv-SE"/>
        </w:rPr>
        <w:t>lla</w:t>
      </w:r>
      <w:r w:rsidR="00706B52" w:rsidRPr="00A81F7A">
        <w:rPr>
          <w:lang w:val="fi-FI" w:eastAsia="sv-SE"/>
        </w:rPr>
        <w:t xml:space="preserve"> kalsiit</w:t>
      </w:r>
      <w:r w:rsidR="00706B52">
        <w:rPr>
          <w:lang w:val="fi-FI" w:eastAsia="sv-SE"/>
        </w:rPr>
        <w:t>illa</w:t>
      </w:r>
      <w:r>
        <w:rPr>
          <w:lang w:val="fi-FI" w:eastAsia="sv-SE"/>
        </w:rPr>
        <w:t xml:space="preserve">. </w:t>
      </w:r>
      <w:r w:rsidR="00231DDE">
        <w:rPr>
          <w:lang w:val="fi-FI" w:eastAsia="sv-SE"/>
        </w:rPr>
        <w:t xml:space="preserve">Alkalointikemikaali on </w:t>
      </w:r>
      <w:r w:rsidR="004F44EC">
        <w:rPr>
          <w:lang w:val="fi-FI" w:eastAsia="sv-SE"/>
        </w:rPr>
        <w:t xml:space="preserve">kriittinen kemikaali jätevedenpuhdistusprosessin toiminnan </w:t>
      </w:r>
      <w:r w:rsidR="00647B79">
        <w:rPr>
          <w:lang w:val="fi-FI" w:eastAsia="sv-SE"/>
        </w:rPr>
        <w:t xml:space="preserve">ja puhdistustuloksen kannalta. Uuden kalsiittiaseman myötä kriittisen kemikaalin </w:t>
      </w:r>
      <w:r w:rsidR="001B209B">
        <w:rPr>
          <w:lang w:val="fi-FI" w:eastAsia="sv-SE"/>
        </w:rPr>
        <w:t>syöttöjärjestelmä saatiin kahdennettua.</w:t>
      </w:r>
    </w:p>
    <w:p w14:paraId="6B519D5D" w14:textId="68BF2032" w:rsidR="005D132A" w:rsidRDefault="00535B9B" w:rsidP="005D132A">
      <w:pPr>
        <w:rPr>
          <w:lang w:val="fi-FI" w:eastAsia="sv-SE"/>
        </w:rPr>
      </w:pPr>
      <w:r>
        <w:rPr>
          <w:lang w:val="fi-FI"/>
        </w:rPr>
        <w:t>A</w:t>
      </w:r>
      <w:r w:rsidRPr="00BB0742">
        <w:rPr>
          <w:lang w:val="fi-FI"/>
        </w:rPr>
        <w:t xml:space="preserve">lkalointikemikaalina </w:t>
      </w:r>
      <w:r>
        <w:rPr>
          <w:lang w:val="fi-FI"/>
        </w:rPr>
        <w:t xml:space="preserve">aiemmin </w:t>
      </w:r>
      <w:r w:rsidRPr="00BB0742">
        <w:rPr>
          <w:lang w:val="fi-FI"/>
        </w:rPr>
        <w:t>käytett</w:t>
      </w:r>
      <w:r>
        <w:rPr>
          <w:lang w:val="fi-FI"/>
        </w:rPr>
        <w:t>y</w:t>
      </w:r>
      <w:r w:rsidRPr="00BB0742">
        <w:rPr>
          <w:lang w:val="fi-FI"/>
        </w:rPr>
        <w:t xml:space="preserve"> sooda on neitseellinen kemikaali, </w:t>
      </w:r>
      <w:r w:rsidRPr="00BB0742">
        <w:rPr>
          <w:noProof/>
          <w:lang w:val="fi-FI"/>
        </w:rPr>
        <w:t xml:space="preserve">jonka </w:t>
      </w:r>
      <w:r w:rsidR="004336BB" w:rsidRPr="009731E8">
        <w:rPr>
          <w:lang w:val="fi-FI" w:eastAsia="sv-SE"/>
        </w:rPr>
        <w:t>valmistus on energiaintensiivinen prosessi</w:t>
      </w:r>
      <w:r w:rsidR="004336BB" w:rsidRPr="00BB0742">
        <w:rPr>
          <w:noProof/>
          <w:lang w:val="fi-FI"/>
        </w:rPr>
        <w:t xml:space="preserve"> </w:t>
      </w:r>
      <w:r w:rsidRPr="00BB0742">
        <w:rPr>
          <w:lang w:val="fi-FI"/>
        </w:rPr>
        <w:t>ja joka</w:t>
      </w:r>
      <w:r>
        <w:rPr>
          <w:lang w:val="fi-FI"/>
        </w:rPr>
        <w:t xml:space="preserve"> </w:t>
      </w:r>
      <w:r w:rsidRPr="00BB0742">
        <w:rPr>
          <w:lang w:val="fi-FI"/>
        </w:rPr>
        <w:t>tuo</w:t>
      </w:r>
      <w:r>
        <w:rPr>
          <w:lang w:val="fi-FI"/>
        </w:rPr>
        <w:t>t</w:t>
      </w:r>
      <w:r w:rsidR="00D33514">
        <w:rPr>
          <w:lang w:val="fi-FI"/>
        </w:rPr>
        <w:t xml:space="preserve">iin </w:t>
      </w:r>
      <w:r w:rsidR="00707818">
        <w:rPr>
          <w:lang w:val="fi-FI"/>
        </w:rPr>
        <w:t xml:space="preserve">ennen </w:t>
      </w:r>
      <w:r w:rsidR="00136074">
        <w:rPr>
          <w:lang w:val="fi-FI"/>
        </w:rPr>
        <w:t xml:space="preserve">vuotta 2022 </w:t>
      </w:r>
      <w:r w:rsidRPr="00BB0742">
        <w:rPr>
          <w:lang w:val="fi-FI"/>
        </w:rPr>
        <w:t>Venäjältä.</w:t>
      </w:r>
      <w:r w:rsidR="004C1025">
        <w:rPr>
          <w:lang w:val="fi-FI"/>
        </w:rPr>
        <w:t xml:space="preserve"> </w:t>
      </w:r>
      <w:r w:rsidR="005D132A">
        <w:rPr>
          <w:lang w:val="fi-FI" w:eastAsia="sv-SE"/>
        </w:rPr>
        <w:t>Vaihtoehtoisena alkalointikemikaali</w:t>
      </w:r>
      <w:r w:rsidR="0001595E">
        <w:rPr>
          <w:lang w:val="fi-FI" w:eastAsia="sv-SE"/>
        </w:rPr>
        <w:t>na</w:t>
      </w:r>
      <w:r w:rsidR="005D132A">
        <w:rPr>
          <w:lang w:val="fi-FI" w:eastAsia="sv-SE"/>
        </w:rPr>
        <w:t xml:space="preserve"> otettiin käyttöön </w:t>
      </w:r>
      <w:r w:rsidR="005D132A" w:rsidRPr="00FE7707">
        <w:rPr>
          <w:lang w:val="fi-FI" w:eastAsia="sv-SE"/>
        </w:rPr>
        <w:t xml:space="preserve">Metsä </w:t>
      </w:r>
      <w:r w:rsidR="00B750C1">
        <w:rPr>
          <w:lang w:val="fi-FI" w:eastAsia="sv-SE"/>
        </w:rPr>
        <w:t>Group</w:t>
      </w:r>
      <w:r w:rsidR="005D132A" w:rsidRPr="00FE7707">
        <w:rPr>
          <w:lang w:val="fi-FI" w:eastAsia="sv-SE"/>
        </w:rPr>
        <w:t xml:space="preserve"> Oy:n Äänekosken biotuotetehtaalla muodostuva sivutuotekalsiit</w:t>
      </w:r>
      <w:r w:rsidR="005D132A">
        <w:rPr>
          <w:lang w:val="fi-FI" w:eastAsia="sv-SE"/>
        </w:rPr>
        <w:t xml:space="preserve">ti. </w:t>
      </w:r>
    </w:p>
    <w:p w14:paraId="52E04563" w14:textId="26771F08" w:rsidR="00B860EC" w:rsidRDefault="005D132A" w:rsidP="00F1723E">
      <w:pPr>
        <w:rPr>
          <w:lang w:val="fi-FI"/>
        </w:rPr>
      </w:pPr>
      <w:r>
        <w:rPr>
          <w:lang w:val="fi-FI" w:eastAsia="sv-SE"/>
        </w:rPr>
        <w:t>Uuden kalsiittiaseman i</w:t>
      </w:r>
      <w:r w:rsidR="00A539C4">
        <w:rPr>
          <w:lang w:val="fi-FI" w:eastAsia="sv-SE"/>
        </w:rPr>
        <w:t xml:space="preserve">nvestoinnilla mahdollistettiin </w:t>
      </w:r>
      <w:r w:rsidR="00F1723E" w:rsidRPr="00FE7707">
        <w:rPr>
          <w:lang w:val="fi-FI" w:eastAsia="sv-SE"/>
        </w:rPr>
        <w:t>vuosittain lähes 3 000 sooda</w:t>
      </w:r>
      <w:r w:rsidR="00DA077E">
        <w:rPr>
          <w:lang w:val="fi-FI" w:eastAsia="sv-SE"/>
        </w:rPr>
        <w:t>tonnin korvaaminen kotimaisella</w:t>
      </w:r>
      <w:r w:rsidR="00F1723E" w:rsidRPr="00FE7707">
        <w:rPr>
          <w:lang w:val="fi-FI" w:eastAsia="sv-SE"/>
        </w:rPr>
        <w:t xml:space="preserve"> kiertotaloustuotteella</w:t>
      </w:r>
      <w:r w:rsidR="00DA077E">
        <w:rPr>
          <w:lang w:val="fi-FI" w:eastAsia="sv-SE"/>
        </w:rPr>
        <w:t xml:space="preserve"> ja parannettiin puhdistamon huoltovarmuutta.</w:t>
      </w:r>
      <w:r w:rsidR="00997F8F">
        <w:rPr>
          <w:lang w:val="fi-FI" w:eastAsia="sv-SE"/>
        </w:rPr>
        <w:t xml:space="preserve"> </w:t>
      </w:r>
      <w:r w:rsidR="00E86846">
        <w:rPr>
          <w:lang w:val="fi-FI" w:eastAsia="sv-SE"/>
        </w:rPr>
        <w:t>K</w:t>
      </w:r>
      <w:r w:rsidR="00B860EC" w:rsidRPr="00BB0742">
        <w:rPr>
          <w:lang w:val="fi-FI"/>
        </w:rPr>
        <w:t xml:space="preserve">iertotalouskalsiitti muodostuu sivutuotteena eikä sitä tarvitse jatkojalostaa alkalointikemikaalikäyttöön, </w:t>
      </w:r>
      <w:r w:rsidR="00E86846">
        <w:rPr>
          <w:lang w:val="fi-FI"/>
        </w:rPr>
        <w:t xml:space="preserve">joten </w:t>
      </w:r>
      <w:r w:rsidR="00B860EC" w:rsidRPr="00BB0742">
        <w:rPr>
          <w:lang w:val="fi-FI"/>
        </w:rPr>
        <w:t xml:space="preserve">sen hiilijalanjälki raaka-aineena on nolla. </w:t>
      </w:r>
      <w:r w:rsidR="005A15D2" w:rsidRPr="009731E8">
        <w:rPr>
          <w:lang w:val="fi-FI" w:eastAsia="sv-SE"/>
        </w:rPr>
        <w:t>Lisäksi pitkistä kuljetuksista aiheutuvat päästöt pienenevät, kun alkalointikemikaali tuodaan Nenäinniemen puhdistamolle vain n. 50 km pääs</w:t>
      </w:r>
      <w:r w:rsidR="005A15D2">
        <w:rPr>
          <w:lang w:val="fi-FI" w:eastAsia="sv-SE"/>
        </w:rPr>
        <w:t>t</w:t>
      </w:r>
      <w:r w:rsidR="005A15D2" w:rsidRPr="009731E8">
        <w:rPr>
          <w:lang w:val="fi-FI" w:eastAsia="sv-SE"/>
        </w:rPr>
        <w:t>ä</w:t>
      </w:r>
      <w:r w:rsidR="005A15D2">
        <w:rPr>
          <w:lang w:val="fi-FI" w:eastAsia="sv-SE"/>
        </w:rPr>
        <w:t>.</w:t>
      </w:r>
      <w:r w:rsidR="001B4B5F">
        <w:rPr>
          <w:lang w:val="fi-FI" w:eastAsia="sv-SE"/>
        </w:rPr>
        <w:t xml:space="preserve"> </w:t>
      </w:r>
      <w:r w:rsidR="00601D54">
        <w:rPr>
          <w:lang w:val="fi-FI" w:eastAsia="sv-SE"/>
        </w:rPr>
        <w:t>Alkalointikemikaalin vaihdon ansiosta Nenäinniemen</w:t>
      </w:r>
      <w:r w:rsidR="001A0375">
        <w:rPr>
          <w:lang w:val="fi-FI" w:eastAsia="sv-SE"/>
        </w:rPr>
        <w:t xml:space="preserve"> puhdistamon </w:t>
      </w:r>
      <w:r w:rsidR="003E52DA">
        <w:rPr>
          <w:lang w:val="fi-FI" w:eastAsia="sv-SE"/>
        </w:rPr>
        <w:t xml:space="preserve">hiilijalanjälki </w:t>
      </w:r>
      <w:r w:rsidR="00D55D77">
        <w:rPr>
          <w:lang w:val="fi-FI" w:eastAsia="sv-SE"/>
        </w:rPr>
        <w:t>oli vuonna 2022</w:t>
      </w:r>
      <w:r w:rsidR="003E52DA">
        <w:rPr>
          <w:lang w:val="fi-FI" w:eastAsia="sv-SE"/>
        </w:rPr>
        <w:t xml:space="preserve"> noin 24 %</w:t>
      </w:r>
      <w:r w:rsidR="00D55D77">
        <w:rPr>
          <w:lang w:val="fi-FI" w:eastAsia="sv-SE"/>
        </w:rPr>
        <w:t xml:space="preserve"> pienempi kuin jos </w:t>
      </w:r>
      <w:r w:rsidR="00601D54">
        <w:rPr>
          <w:lang w:val="fi-FI" w:eastAsia="sv-SE"/>
        </w:rPr>
        <w:t>pelkkää soodaa olisi käytetty alkalointikemikaalina</w:t>
      </w:r>
      <w:r w:rsidR="00D55D77">
        <w:rPr>
          <w:lang w:val="fi-FI" w:eastAsia="sv-SE"/>
        </w:rPr>
        <w:t>.</w:t>
      </w:r>
    </w:p>
    <w:p w14:paraId="4A2A785F" w14:textId="23DC8D45" w:rsidR="00FC32D6" w:rsidRPr="006F111D" w:rsidRDefault="00FC32D6" w:rsidP="00FC32D6">
      <w:pPr>
        <w:rPr>
          <w:lang w:val="fi-FI"/>
        </w:rPr>
      </w:pPr>
      <w:r>
        <w:rPr>
          <w:lang w:val="fi-FI" w:eastAsia="sv-SE"/>
        </w:rPr>
        <w:t xml:space="preserve">Kiertotalouskalsiitti on toiminut prosessissa hyvin. </w:t>
      </w:r>
      <w:r w:rsidRPr="006F111D">
        <w:rPr>
          <w:lang w:val="fi-FI"/>
        </w:rPr>
        <w:t xml:space="preserve">Kiertotalouskalsiitin käytön haasteena on kemikaalin herkkä pölyävyys, minkä vuoksi sitä </w:t>
      </w:r>
      <w:r w:rsidRPr="009F585B">
        <w:rPr>
          <w:lang w:val="fi-FI"/>
        </w:rPr>
        <w:t>on hankala käsitellä ja annostella. Haasteena on myös kalsiitin mukana tulevan kivimäisen aineksen mahdollinen kovettuminen annostelujärjestelmään tai syöttöpisteeseen. Kalsiitin käytössä ei kuitenkaan ole ollut merkittäviä haasteita.</w:t>
      </w:r>
    </w:p>
    <w:p w14:paraId="54CD900C" w14:textId="10C04794" w:rsidR="00A539C4" w:rsidRDefault="00BD466B" w:rsidP="00A539C4">
      <w:pPr>
        <w:rPr>
          <w:lang w:val="fi-FI" w:eastAsia="sv-SE"/>
        </w:rPr>
      </w:pPr>
      <w:r>
        <w:rPr>
          <w:lang w:val="fi-FI" w:eastAsia="sv-SE"/>
        </w:rPr>
        <w:t>S</w:t>
      </w:r>
      <w:r w:rsidR="00A539C4" w:rsidRPr="00FE7707">
        <w:rPr>
          <w:lang w:val="fi-FI" w:eastAsia="sv-SE"/>
        </w:rPr>
        <w:t>oodan syöttöjärjestelmä jä</w:t>
      </w:r>
      <w:r>
        <w:rPr>
          <w:lang w:val="fi-FI" w:eastAsia="sv-SE"/>
        </w:rPr>
        <w:t>tettiin</w:t>
      </w:r>
      <w:r w:rsidR="00A539C4" w:rsidRPr="00FE7707">
        <w:rPr>
          <w:lang w:val="fi-FI" w:eastAsia="sv-SE"/>
        </w:rPr>
        <w:t xml:space="preserve"> uuden syöttöjärjestelmän rinnalle. Siten puhdistamon toimintavarmuus paran</w:t>
      </w:r>
      <w:r w:rsidR="009F5403">
        <w:rPr>
          <w:lang w:val="fi-FI" w:eastAsia="sv-SE"/>
        </w:rPr>
        <w:t>tui</w:t>
      </w:r>
      <w:r w:rsidR="00A539C4" w:rsidRPr="00FE7707">
        <w:rPr>
          <w:lang w:val="fi-FI" w:eastAsia="sv-SE"/>
        </w:rPr>
        <w:t>, kun kriittiselle alkalointikemikaalin syötölle on kaksi riippumatonta järjestelmää.</w:t>
      </w:r>
      <w:r>
        <w:rPr>
          <w:lang w:val="fi-FI" w:eastAsia="sv-SE"/>
        </w:rPr>
        <w:t xml:space="preserve"> </w:t>
      </w:r>
      <w:r w:rsidR="00FA13F8" w:rsidRPr="00FA13F8">
        <w:rPr>
          <w:lang w:val="fi-FI" w:eastAsia="sv-SE"/>
        </w:rPr>
        <w:t>Kalsiittiasemalla on mahdollista syöttää prosessiin myös muita kalkkipohjaisia alkalointikemikaaleja.</w:t>
      </w:r>
      <w:r w:rsidR="00FA13F8">
        <w:rPr>
          <w:lang w:val="fi-FI" w:eastAsia="sv-SE"/>
        </w:rPr>
        <w:t xml:space="preserve"> </w:t>
      </w:r>
      <w:r>
        <w:rPr>
          <w:lang w:val="fi-FI" w:eastAsia="sv-SE"/>
        </w:rPr>
        <w:t xml:space="preserve">Sooda-asema tullaan myös saneeraamaan, jotta </w:t>
      </w:r>
      <w:r w:rsidR="00C62C54">
        <w:rPr>
          <w:lang w:val="fi-FI" w:eastAsia="sv-SE"/>
        </w:rPr>
        <w:t>mitä tahansa kotimaista kalkkituotetta</w:t>
      </w:r>
      <w:r w:rsidR="005E42D0">
        <w:rPr>
          <w:lang w:val="fi-FI" w:eastAsia="sv-SE"/>
        </w:rPr>
        <w:t xml:space="preserve"> voi</w:t>
      </w:r>
      <w:r w:rsidR="00C62C54">
        <w:rPr>
          <w:lang w:val="fi-FI" w:eastAsia="sv-SE"/>
        </w:rPr>
        <w:t>taisii</w:t>
      </w:r>
      <w:r w:rsidR="005E42D0">
        <w:rPr>
          <w:lang w:val="fi-FI" w:eastAsia="sv-SE"/>
        </w:rPr>
        <w:t>n käyttää kummallakin syöttöjärjestelmällä.</w:t>
      </w:r>
    </w:p>
    <w:p w14:paraId="3FABA972" w14:textId="2B0E5D00" w:rsidR="00A539C4" w:rsidRDefault="002D275E" w:rsidP="00A539C4">
      <w:pPr>
        <w:rPr>
          <w:lang w:val="fi-FI" w:eastAsia="sv-SE"/>
        </w:rPr>
      </w:pPr>
      <w:r>
        <w:rPr>
          <w:lang w:val="fi-FI" w:eastAsia="sv-SE"/>
        </w:rPr>
        <w:t xml:space="preserve">Kaikkiaan </w:t>
      </w:r>
      <w:r w:rsidR="00465F29">
        <w:rPr>
          <w:lang w:val="fi-FI" w:eastAsia="sv-SE"/>
        </w:rPr>
        <w:t>soodan vaihtaminen</w:t>
      </w:r>
      <w:r>
        <w:rPr>
          <w:lang w:val="fi-FI" w:eastAsia="sv-SE"/>
        </w:rPr>
        <w:t xml:space="preserve"> kiertotalouskalsiittiin on pienentänyt Nenäinniemen jätevedenpuhdistamon käyttökustannuksia</w:t>
      </w:r>
      <w:r w:rsidR="00891721">
        <w:rPr>
          <w:lang w:val="fi-FI" w:eastAsia="sv-SE"/>
        </w:rPr>
        <w:t xml:space="preserve"> ja hiilijalanjälkeä, sekä parantanut puhdistusprosessin huoltovarmuutta, kun kriittinen kemikaali saadaan</w:t>
      </w:r>
      <w:r w:rsidR="00465F29">
        <w:rPr>
          <w:lang w:val="fi-FI" w:eastAsia="sv-SE"/>
        </w:rPr>
        <w:t xml:space="preserve"> </w:t>
      </w:r>
      <w:r w:rsidR="00891721">
        <w:rPr>
          <w:lang w:val="fi-FI" w:eastAsia="sv-SE"/>
        </w:rPr>
        <w:t>kotimaasta.</w:t>
      </w:r>
    </w:p>
    <w:p w14:paraId="0A0B54D6" w14:textId="77777777" w:rsidR="007109BA" w:rsidRDefault="007109BA" w:rsidP="00A539C4">
      <w:pPr>
        <w:rPr>
          <w:lang w:val="fi-FI" w:eastAsia="sv-SE"/>
        </w:rPr>
      </w:pPr>
    </w:p>
    <w:p w14:paraId="4A5EB199" w14:textId="623BC3D2" w:rsidR="00BD715D" w:rsidRDefault="007C138E" w:rsidP="00BD715D">
      <w:pPr>
        <w:pStyle w:val="Eivli"/>
        <w:rPr>
          <w:lang w:val="fi-FI"/>
        </w:rPr>
      </w:pPr>
      <w:r>
        <w:rPr>
          <w:lang w:val="fi-FI"/>
        </w:rPr>
        <w:t>8</w:t>
      </w:r>
      <w:r w:rsidR="00BD715D">
        <w:rPr>
          <w:lang w:val="fi-FI"/>
        </w:rPr>
        <w:t>.5.2023</w:t>
      </w:r>
    </w:p>
    <w:p w14:paraId="22208BD1" w14:textId="1CC950E8" w:rsidR="007109BA" w:rsidRDefault="007109BA" w:rsidP="007109BA">
      <w:pPr>
        <w:pStyle w:val="Eivli"/>
        <w:rPr>
          <w:lang w:val="fi-FI"/>
        </w:rPr>
      </w:pPr>
      <w:r>
        <w:rPr>
          <w:lang w:val="fi-FI"/>
        </w:rPr>
        <w:t>Maija Vilpanen, prosessiasiantuntija, AFRY Finland Oy</w:t>
      </w:r>
      <w:r w:rsidR="00270A84">
        <w:rPr>
          <w:lang w:val="fi-FI"/>
        </w:rPr>
        <w:t>, maija.vilpanen@afry.com</w:t>
      </w:r>
    </w:p>
    <w:p w14:paraId="55A0A166" w14:textId="62A63761" w:rsidR="007109BA" w:rsidRDefault="007109BA" w:rsidP="007109BA">
      <w:pPr>
        <w:pStyle w:val="Eivli"/>
        <w:rPr>
          <w:lang w:val="fi-FI"/>
        </w:rPr>
      </w:pPr>
      <w:r>
        <w:rPr>
          <w:lang w:val="fi-FI"/>
        </w:rPr>
        <w:t>Sonja Pyykkönen, prosessi-insinööri, Jyväskylän Seudun Puhdistamo Oy</w:t>
      </w:r>
    </w:p>
    <w:p w14:paraId="0E991753" w14:textId="77777777" w:rsidR="007109BA" w:rsidRDefault="007109BA" w:rsidP="00A539C4">
      <w:pPr>
        <w:rPr>
          <w:lang w:val="fi-FI" w:eastAsia="sv-SE"/>
        </w:rPr>
      </w:pPr>
    </w:p>
    <w:sectPr w:rsidR="007109BA" w:rsidSect="00087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8" w:right="1985" w:bottom="1134" w:left="1985" w:header="53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BC333" w14:textId="77777777" w:rsidR="008915D2" w:rsidRDefault="008915D2" w:rsidP="00D974A9">
      <w:pPr>
        <w:spacing w:after="0" w:line="240" w:lineRule="auto"/>
      </w:pPr>
      <w:r>
        <w:separator/>
      </w:r>
    </w:p>
  </w:endnote>
  <w:endnote w:type="continuationSeparator" w:id="0">
    <w:p w14:paraId="5898E0D2" w14:textId="77777777" w:rsidR="008915D2" w:rsidRDefault="008915D2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9993" w14:textId="77777777" w:rsidR="00116FEA" w:rsidRDefault="00116F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CF9B" w14:textId="77777777" w:rsidR="00116FEA" w:rsidRDefault="00116F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4D65" w14:textId="77777777" w:rsidR="00116FEA" w:rsidRDefault="00116F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67D4" w14:textId="77777777" w:rsidR="008915D2" w:rsidRDefault="008915D2" w:rsidP="00D974A9">
      <w:pPr>
        <w:spacing w:after="0" w:line="240" w:lineRule="auto"/>
      </w:pPr>
      <w:r>
        <w:separator/>
      </w:r>
    </w:p>
  </w:footnote>
  <w:footnote w:type="continuationSeparator" w:id="0">
    <w:p w14:paraId="73D1A7EA" w14:textId="77777777" w:rsidR="008915D2" w:rsidRDefault="008915D2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7372" w14:textId="77777777" w:rsidR="00116FEA" w:rsidRDefault="00116F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Tablestyle"/>
      <w:tblW w:w="10148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4"/>
      <w:gridCol w:w="5074"/>
    </w:tblGrid>
    <w:tr w:rsidR="0047726E" w14:paraId="3276F1FF" w14:textId="77777777" w:rsidTr="002377A2">
      <w:trPr>
        <w:trHeight w:hRule="exact" w:val="113"/>
      </w:trPr>
      <w:tc>
        <w:tcPr>
          <w:tcW w:w="5074" w:type="dxa"/>
          <w:vMerge w:val="restart"/>
        </w:tcPr>
        <w:p w14:paraId="72AF476C" w14:textId="77777777" w:rsidR="0047726E" w:rsidRDefault="0047726E" w:rsidP="00EB71A4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 wp14:anchorId="118DD6A6" wp14:editId="097064D1">
                <wp:simplePos x="0" y="0"/>
                <wp:positionH relativeFrom="column">
                  <wp:posOffset>1270</wp:posOffset>
                </wp:positionH>
                <wp:positionV relativeFrom="page">
                  <wp:posOffset>1270</wp:posOffset>
                </wp:positionV>
                <wp:extent cx="1692000" cy="482400"/>
                <wp:effectExtent l="0" t="0" r="3810" b="0"/>
                <wp:wrapNone/>
                <wp:docPr id="2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RY_Logotyp_Horizontal_Explainer_FINAL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48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74" w:type="dxa"/>
        </w:tcPr>
        <w:p w14:paraId="4953E4A2" w14:textId="77777777" w:rsidR="0047726E" w:rsidRPr="002377A2" w:rsidRDefault="0047726E" w:rsidP="002377A2">
          <w:pPr>
            <w:pStyle w:val="Eivli"/>
            <w:rPr>
              <w:sz w:val="8"/>
              <w:szCs w:val="8"/>
            </w:rPr>
          </w:pPr>
        </w:p>
      </w:tc>
    </w:tr>
    <w:tr w:rsidR="002377A2" w14:paraId="44D203C2" w14:textId="77777777" w:rsidTr="002377A2">
      <w:trPr>
        <w:trHeight w:val="680"/>
      </w:trPr>
      <w:tc>
        <w:tcPr>
          <w:tcW w:w="5074" w:type="dxa"/>
          <w:vMerge/>
        </w:tcPr>
        <w:p w14:paraId="182E80A2" w14:textId="77777777" w:rsidR="002377A2" w:rsidRDefault="002377A2" w:rsidP="00EB71A4">
          <w:pPr>
            <w:pStyle w:val="Yltunniste"/>
            <w:rPr>
              <w:noProof/>
            </w:rPr>
          </w:pPr>
        </w:p>
      </w:tc>
      <w:tc>
        <w:tcPr>
          <w:tcW w:w="5074" w:type="dxa"/>
        </w:tcPr>
        <w:p w14:paraId="4B0974C8" w14:textId="77777777" w:rsidR="002377A2" w:rsidRPr="002377A2" w:rsidRDefault="002377A2" w:rsidP="002377A2">
          <w:pPr>
            <w:pStyle w:val="Label"/>
            <w:spacing w:before="0"/>
            <w:jc w:val="right"/>
            <w:rPr>
              <w:sz w:val="8"/>
              <w:szCs w:val="8"/>
            </w:rPr>
          </w:pPr>
          <w:r>
            <w:t xml:space="preserve">Page </w:t>
          </w:r>
          <w:r w:rsidRPr="003435D8">
            <w:fldChar w:fldCharType="begin"/>
          </w:r>
          <w:r w:rsidRPr="003435D8">
            <w:instrText>PAGE  \* Arabic  \* MERGEFORMAT</w:instrText>
          </w:r>
          <w:r w:rsidRPr="003435D8">
            <w:fldChar w:fldCharType="separate"/>
          </w:r>
          <w:r>
            <w:t>1</w:t>
          </w:r>
          <w:r w:rsidRPr="003435D8">
            <w:fldChar w:fldCharType="end"/>
          </w:r>
          <w:r>
            <w:t>/</w:t>
          </w:r>
          <w:fldSimple w:instr="NUMPAGES  \* Arabic  \* MERGEFORMAT">
            <w:r>
              <w:t>1</w:t>
            </w:r>
          </w:fldSimple>
        </w:p>
      </w:tc>
    </w:tr>
  </w:tbl>
  <w:p w14:paraId="47E700EB" w14:textId="77777777" w:rsidR="002B560F" w:rsidRPr="00EB71A4" w:rsidRDefault="002B560F" w:rsidP="002377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A288" w14:textId="77777777" w:rsidR="00116FEA" w:rsidRDefault="00116F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B8C4D27A"/>
    <w:lvl w:ilvl="0">
      <w:start w:val="1"/>
      <w:numFmt w:val="decimal"/>
      <w:pStyle w:val="Otsikko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Numeroituluettelo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Numeroituluettelo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Numeroituluettelo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Merkittyluettelo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Merkittyluettelo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Merkittyluettelo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 w16cid:durableId="75059522">
    <w:abstractNumId w:val="5"/>
  </w:num>
  <w:num w:numId="2" w16cid:durableId="1373461188">
    <w:abstractNumId w:val="3"/>
  </w:num>
  <w:num w:numId="3" w16cid:durableId="745298457">
    <w:abstractNumId w:val="2"/>
  </w:num>
  <w:num w:numId="4" w16cid:durableId="683169758">
    <w:abstractNumId w:val="4"/>
  </w:num>
  <w:num w:numId="5" w16cid:durableId="1420366098">
    <w:abstractNumId w:val="1"/>
  </w:num>
  <w:num w:numId="6" w16cid:durableId="1341395247">
    <w:abstractNumId w:val="0"/>
  </w:num>
  <w:num w:numId="7" w16cid:durableId="1036928066">
    <w:abstractNumId w:val="11"/>
  </w:num>
  <w:num w:numId="8" w16cid:durableId="18500997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679855">
    <w:abstractNumId w:val="10"/>
  </w:num>
  <w:num w:numId="10" w16cid:durableId="778256165">
    <w:abstractNumId w:val="6"/>
  </w:num>
  <w:num w:numId="11" w16cid:durableId="1598440357">
    <w:abstractNumId w:val="8"/>
  </w:num>
  <w:num w:numId="12" w16cid:durableId="1056047186">
    <w:abstractNumId w:val="6"/>
  </w:num>
  <w:num w:numId="13" w16cid:durableId="1347751012">
    <w:abstractNumId w:val="11"/>
  </w:num>
  <w:num w:numId="14" w16cid:durableId="1960991955">
    <w:abstractNumId w:val="10"/>
  </w:num>
  <w:num w:numId="15" w16cid:durableId="173148854">
    <w:abstractNumId w:val="9"/>
  </w:num>
  <w:num w:numId="16" w16cid:durableId="2037997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A3"/>
    <w:rsid w:val="00000CB0"/>
    <w:rsid w:val="000036A8"/>
    <w:rsid w:val="0001595E"/>
    <w:rsid w:val="00031811"/>
    <w:rsid w:val="00034D25"/>
    <w:rsid w:val="000454BA"/>
    <w:rsid w:val="000474F5"/>
    <w:rsid w:val="00057B59"/>
    <w:rsid w:val="00064439"/>
    <w:rsid w:val="00070504"/>
    <w:rsid w:val="00070B73"/>
    <w:rsid w:val="00072A1E"/>
    <w:rsid w:val="00087694"/>
    <w:rsid w:val="0009131C"/>
    <w:rsid w:val="00096CC9"/>
    <w:rsid w:val="000A300E"/>
    <w:rsid w:val="000A43FB"/>
    <w:rsid w:val="000A6803"/>
    <w:rsid w:val="000C5AC4"/>
    <w:rsid w:val="000D29D8"/>
    <w:rsid w:val="000D7FFA"/>
    <w:rsid w:val="000E0A0D"/>
    <w:rsid w:val="000E234C"/>
    <w:rsid w:val="001038C8"/>
    <w:rsid w:val="001118E9"/>
    <w:rsid w:val="00111AE6"/>
    <w:rsid w:val="00116FEA"/>
    <w:rsid w:val="001244A9"/>
    <w:rsid w:val="0012603C"/>
    <w:rsid w:val="00136074"/>
    <w:rsid w:val="00151575"/>
    <w:rsid w:val="001524AF"/>
    <w:rsid w:val="001701AA"/>
    <w:rsid w:val="00183E91"/>
    <w:rsid w:val="00194A5C"/>
    <w:rsid w:val="001A0375"/>
    <w:rsid w:val="001A42A8"/>
    <w:rsid w:val="001B209B"/>
    <w:rsid w:val="001B385C"/>
    <w:rsid w:val="001B4B5F"/>
    <w:rsid w:val="001C036B"/>
    <w:rsid w:val="001C26CB"/>
    <w:rsid w:val="001C376C"/>
    <w:rsid w:val="001C4030"/>
    <w:rsid w:val="001C7DA4"/>
    <w:rsid w:val="001E147E"/>
    <w:rsid w:val="001F367D"/>
    <w:rsid w:val="001F5D15"/>
    <w:rsid w:val="00201392"/>
    <w:rsid w:val="00202386"/>
    <w:rsid w:val="002031B5"/>
    <w:rsid w:val="002046C5"/>
    <w:rsid w:val="00206780"/>
    <w:rsid w:val="002210A8"/>
    <w:rsid w:val="002255A8"/>
    <w:rsid w:val="00227B02"/>
    <w:rsid w:val="00231DDE"/>
    <w:rsid w:val="002377A2"/>
    <w:rsid w:val="00241393"/>
    <w:rsid w:val="00244D2C"/>
    <w:rsid w:val="002508E7"/>
    <w:rsid w:val="00267383"/>
    <w:rsid w:val="0027068B"/>
    <w:rsid w:val="00270A84"/>
    <w:rsid w:val="00276AC0"/>
    <w:rsid w:val="00276E4E"/>
    <w:rsid w:val="00284B09"/>
    <w:rsid w:val="002B21A0"/>
    <w:rsid w:val="002B27BE"/>
    <w:rsid w:val="002B396F"/>
    <w:rsid w:val="002B560F"/>
    <w:rsid w:val="002C5BB7"/>
    <w:rsid w:val="002D275E"/>
    <w:rsid w:val="002E6CB4"/>
    <w:rsid w:val="003019C9"/>
    <w:rsid w:val="0031118B"/>
    <w:rsid w:val="00313F43"/>
    <w:rsid w:val="00316230"/>
    <w:rsid w:val="00317DBD"/>
    <w:rsid w:val="003435D8"/>
    <w:rsid w:val="00363B0E"/>
    <w:rsid w:val="003651FE"/>
    <w:rsid w:val="003B00C4"/>
    <w:rsid w:val="003B5B59"/>
    <w:rsid w:val="003C5B35"/>
    <w:rsid w:val="003D0F61"/>
    <w:rsid w:val="003D3B0D"/>
    <w:rsid w:val="003D59ED"/>
    <w:rsid w:val="003D70C7"/>
    <w:rsid w:val="003E52DA"/>
    <w:rsid w:val="003F720D"/>
    <w:rsid w:val="00416E8A"/>
    <w:rsid w:val="00420B81"/>
    <w:rsid w:val="00423914"/>
    <w:rsid w:val="00426D20"/>
    <w:rsid w:val="004336BB"/>
    <w:rsid w:val="0044182F"/>
    <w:rsid w:val="0044780A"/>
    <w:rsid w:val="004563A0"/>
    <w:rsid w:val="0046154B"/>
    <w:rsid w:val="00465F29"/>
    <w:rsid w:val="0047586F"/>
    <w:rsid w:val="0047726E"/>
    <w:rsid w:val="00483840"/>
    <w:rsid w:val="00492558"/>
    <w:rsid w:val="004A2DF0"/>
    <w:rsid w:val="004A3755"/>
    <w:rsid w:val="004C1025"/>
    <w:rsid w:val="004C6231"/>
    <w:rsid w:val="004E3A3A"/>
    <w:rsid w:val="004F0BFB"/>
    <w:rsid w:val="004F44EC"/>
    <w:rsid w:val="00524986"/>
    <w:rsid w:val="0052718A"/>
    <w:rsid w:val="0053263B"/>
    <w:rsid w:val="00535B9B"/>
    <w:rsid w:val="00536772"/>
    <w:rsid w:val="00540B8B"/>
    <w:rsid w:val="00551A04"/>
    <w:rsid w:val="00565E51"/>
    <w:rsid w:val="00577FEA"/>
    <w:rsid w:val="005908E7"/>
    <w:rsid w:val="00591218"/>
    <w:rsid w:val="005A047B"/>
    <w:rsid w:val="005A15D2"/>
    <w:rsid w:val="005A1A48"/>
    <w:rsid w:val="005B546B"/>
    <w:rsid w:val="005D132A"/>
    <w:rsid w:val="005D5659"/>
    <w:rsid w:val="005D5974"/>
    <w:rsid w:val="005D7803"/>
    <w:rsid w:val="005E0A47"/>
    <w:rsid w:val="005E138B"/>
    <w:rsid w:val="005E42D0"/>
    <w:rsid w:val="005F0067"/>
    <w:rsid w:val="005F4778"/>
    <w:rsid w:val="005F4E1D"/>
    <w:rsid w:val="00601D54"/>
    <w:rsid w:val="0060587C"/>
    <w:rsid w:val="006224A0"/>
    <w:rsid w:val="00631CFB"/>
    <w:rsid w:val="00644204"/>
    <w:rsid w:val="00647B79"/>
    <w:rsid w:val="00653D6F"/>
    <w:rsid w:val="006545D9"/>
    <w:rsid w:val="006639FC"/>
    <w:rsid w:val="00671A94"/>
    <w:rsid w:val="00686123"/>
    <w:rsid w:val="006A3B87"/>
    <w:rsid w:val="006A4851"/>
    <w:rsid w:val="006A6BF8"/>
    <w:rsid w:val="006B130C"/>
    <w:rsid w:val="006B1AAE"/>
    <w:rsid w:val="006B3496"/>
    <w:rsid w:val="006C3F17"/>
    <w:rsid w:val="006C7D3E"/>
    <w:rsid w:val="006D2346"/>
    <w:rsid w:val="006F111D"/>
    <w:rsid w:val="006F2576"/>
    <w:rsid w:val="00703002"/>
    <w:rsid w:val="00706B52"/>
    <w:rsid w:val="00707818"/>
    <w:rsid w:val="007109BA"/>
    <w:rsid w:val="00710B65"/>
    <w:rsid w:val="00713867"/>
    <w:rsid w:val="00716158"/>
    <w:rsid w:val="007270E4"/>
    <w:rsid w:val="007334B7"/>
    <w:rsid w:val="00737EF9"/>
    <w:rsid w:val="007539F1"/>
    <w:rsid w:val="00756FC5"/>
    <w:rsid w:val="0076011E"/>
    <w:rsid w:val="00766C61"/>
    <w:rsid w:val="007830E9"/>
    <w:rsid w:val="00792CB0"/>
    <w:rsid w:val="00793C13"/>
    <w:rsid w:val="007A5D35"/>
    <w:rsid w:val="007B46C7"/>
    <w:rsid w:val="007B6F7C"/>
    <w:rsid w:val="007C138E"/>
    <w:rsid w:val="007D3A15"/>
    <w:rsid w:val="007F2B7A"/>
    <w:rsid w:val="00801022"/>
    <w:rsid w:val="00802AA4"/>
    <w:rsid w:val="008666A7"/>
    <w:rsid w:val="00880F55"/>
    <w:rsid w:val="00884D18"/>
    <w:rsid w:val="00887B14"/>
    <w:rsid w:val="008915D2"/>
    <w:rsid w:val="00891721"/>
    <w:rsid w:val="008942B3"/>
    <w:rsid w:val="008A0A5B"/>
    <w:rsid w:val="008A123E"/>
    <w:rsid w:val="008B1806"/>
    <w:rsid w:val="008C1C4A"/>
    <w:rsid w:val="008C68AC"/>
    <w:rsid w:val="008D0E27"/>
    <w:rsid w:val="008D6B51"/>
    <w:rsid w:val="00901E1B"/>
    <w:rsid w:val="00915821"/>
    <w:rsid w:val="009176C0"/>
    <w:rsid w:val="00920B51"/>
    <w:rsid w:val="00921488"/>
    <w:rsid w:val="00925DA1"/>
    <w:rsid w:val="0093050D"/>
    <w:rsid w:val="0094133C"/>
    <w:rsid w:val="009661E3"/>
    <w:rsid w:val="00967465"/>
    <w:rsid w:val="009731E8"/>
    <w:rsid w:val="009739B1"/>
    <w:rsid w:val="00976D45"/>
    <w:rsid w:val="0098342A"/>
    <w:rsid w:val="00990611"/>
    <w:rsid w:val="00995916"/>
    <w:rsid w:val="00997F8F"/>
    <w:rsid w:val="009D7B67"/>
    <w:rsid w:val="009F37A4"/>
    <w:rsid w:val="009F5403"/>
    <w:rsid w:val="009F585B"/>
    <w:rsid w:val="00A10B49"/>
    <w:rsid w:val="00A21C82"/>
    <w:rsid w:val="00A23099"/>
    <w:rsid w:val="00A26790"/>
    <w:rsid w:val="00A2722E"/>
    <w:rsid w:val="00A539C4"/>
    <w:rsid w:val="00A614A5"/>
    <w:rsid w:val="00A65DAD"/>
    <w:rsid w:val="00A81F7A"/>
    <w:rsid w:val="00A91088"/>
    <w:rsid w:val="00A923C6"/>
    <w:rsid w:val="00AA1A89"/>
    <w:rsid w:val="00AA52FE"/>
    <w:rsid w:val="00AB078F"/>
    <w:rsid w:val="00AB3D47"/>
    <w:rsid w:val="00AB5DBC"/>
    <w:rsid w:val="00AC277A"/>
    <w:rsid w:val="00AC2A42"/>
    <w:rsid w:val="00AC770C"/>
    <w:rsid w:val="00AD28D2"/>
    <w:rsid w:val="00AE157D"/>
    <w:rsid w:val="00AE407C"/>
    <w:rsid w:val="00AF535D"/>
    <w:rsid w:val="00AF6992"/>
    <w:rsid w:val="00B00CDA"/>
    <w:rsid w:val="00B16AC6"/>
    <w:rsid w:val="00B31093"/>
    <w:rsid w:val="00B5381F"/>
    <w:rsid w:val="00B5406E"/>
    <w:rsid w:val="00B73A7C"/>
    <w:rsid w:val="00B750C1"/>
    <w:rsid w:val="00B83886"/>
    <w:rsid w:val="00B860EC"/>
    <w:rsid w:val="00BA3237"/>
    <w:rsid w:val="00BB0742"/>
    <w:rsid w:val="00BB5075"/>
    <w:rsid w:val="00BD466B"/>
    <w:rsid w:val="00BD715D"/>
    <w:rsid w:val="00BF0880"/>
    <w:rsid w:val="00BF4A0C"/>
    <w:rsid w:val="00BF4C4A"/>
    <w:rsid w:val="00C07554"/>
    <w:rsid w:val="00C15C22"/>
    <w:rsid w:val="00C1601C"/>
    <w:rsid w:val="00C205B1"/>
    <w:rsid w:val="00C23243"/>
    <w:rsid w:val="00C34E8E"/>
    <w:rsid w:val="00C52156"/>
    <w:rsid w:val="00C53F3E"/>
    <w:rsid w:val="00C62C54"/>
    <w:rsid w:val="00C750A3"/>
    <w:rsid w:val="00C82116"/>
    <w:rsid w:val="00C95B13"/>
    <w:rsid w:val="00C97548"/>
    <w:rsid w:val="00C97592"/>
    <w:rsid w:val="00CA195E"/>
    <w:rsid w:val="00CA21E5"/>
    <w:rsid w:val="00CA5AE9"/>
    <w:rsid w:val="00CC0479"/>
    <w:rsid w:val="00CD75CC"/>
    <w:rsid w:val="00D03052"/>
    <w:rsid w:val="00D077FC"/>
    <w:rsid w:val="00D14822"/>
    <w:rsid w:val="00D21AF2"/>
    <w:rsid w:val="00D2480D"/>
    <w:rsid w:val="00D33514"/>
    <w:rsid w:val="00D43C6D"/>
    <w:rsid w:val="00D45DCA"/>
    <w:rsid w:val="00D4638B"/>
    <w:rsid w:val="00D5468D"/>
    <w:rsid w:val="00D55D77"/>
    <w:rsid w:val="00D61AE9"/>
    <w:rsid w:val="00D819C7"/>
    <w:rsid w:val="00D94B63"/>
    <w:rsid w:val="00D955A6"/>
    <w:rsid w:val="00D974A9"/>
    <w:rsid w:val="00DA077E"/>
    <w:rsid w:val="00DA37B5"/>
    <w:rsid w:val="00DA68B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221FC"/>
    <w:rsid w:val="00E416F0"/>
    <w:rsid w:val="00E53C3B"/>
    <w:rsid w:val="00E61AA5"/>
    <w:rsid w:val="00E6417B"/>
    <w:rsid w:val="00E64DF1"/>
    <w:rsid w:val="00E75F66"/>
    <w:rsid w:val="00E77D74"/>
    <w:rsid w:val="00E83BE7"/>
    <w:rsid w:val="00E86034"/>
    <w:rsid w:val="00E86846"/>
    <w:rsid w:val="00E911A0"/>
    <w:rsid w:val="00E950DC"/>
    <w:rsid w:val="00E95B73"/>
    <w:rsid w:val="00E960C3"/>
    <w:rsid w:val="00EA67C5"/>
    <w:rsid w:val="00EB71A4"/>
    <w:rsid w:val="00ED1A5B"/>
    <w:rsid w:val="00ED2CBE"/>
    <w:rsid w:val="00ED5694"/>
    <w:rsid w:val="00ED779A"/>
    <w:rsid w:val="00EE238A"/>
    <w:rsid w:val="00EE7CB3"/>
    <w:rsid w:val="00F04FF7"/>
    <w:rsid w:val="00F161BE"/>
    <w:rsid w:val="00F1723E"/>
    <w:rsid w:val="00F2355B"/>
    <w:rsid w:val="00F241EC"/>
    <w:rsid w:val="00F31F51"/>
    <w:rsid w:val="00F42DAA"/>
    <w:rsid w:val="00F45026"/>
    <w:rsid w:val="00F47696"/>
    <w:rsid w:val="00F502CC"/>
    <w:rsid w:val="00F54EE9"/>
    <w:rsid w:val="00F63409"/>
    <w:rsid w:val="00F97764"/>
    <w:rsid w:val="00FA13F8"/>
    <w:rsid w:val="00FA5665"/>
    <w:rsid w:val="00FC32D6"/>
    <w:rsid w:val="00FC631E"/>
    <w:rsid w:val="00FE7707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A7B23"/>
  <w15:docId w15:val="{BB81E753-E640-49E1-811A-32D6241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F4A0C"/>
  </w:style>
  <w:style w:type="paragraph" w:styleId="Otsikko1">
    <w:name w:val="heading 1"/>
    <w:basedOn w:val="Normaali"/>
    <w:next w:val="Normaali"/>
    <w:link w:val="Otsikko1Char"/>
    <w:uiPriority w:val="4"/>
    <w:qFormat/>
    <w:rsid w:val="00AE407C"/>
    <w:pPr>
      <w:keepNext/>
      <w:keepLines/>
      <w:numPr>
        <w:numId w:val="12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4"/>
    <w:qFormat/>
    <w:rsid w:val="00AE407C"/>
    <w:pPr>
      <w:keepNext/>
      <w:keepLines/>
      <w:numPr>
        <w:ilvl w:val="1"/>
        <w:numId w:val="12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4"/>
    <w:qFormat/>
    <w:rsid w:val="00AE407C"/>
    <w:pPr>
      <w:keepNext/>
      <w:keepLines/>
      <w:numPr>
        <w:ilvl w:val="2"/>
        <w:numId w:val="12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Otsikko4">
    <w:name w:val="heading 4"/>
    <w:basedOn w:val="Normaali"/>
    <w:next w:val="Normaali"/>
    <w:link w:val="Otsikko4Char"/>
    <w:uiPriority w:val="4"/>
    <w:qFormat/>
    <w:rsid w:val="00AE407C"/>
    <w:pPr>
      <w:keepNext/>
      <w:keepLines/>
      <w:numPr>
        <w:ilvl w:val="3"/>
        <w:numId w:val="12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C7DA4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C7DA4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C7DA4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C7DA4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C7DA4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vmr">
    <w:name w:val="Date"/>
    <w:basedOn w:val="Normaali"/>
    <w:next w:val="Normaali"/>
    <w:link w:val="Pivmr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Merkittyluettelo">
    <w:name w:val="List Bullet"/>
    <w:basedOn w:val="Normaali"/>
    <w:uiPriority w:val="7"/>
    <w:qFormat/>
    <w:rsid w:val="00D14822"/>
    <w:pPr>
      <w:numPr>
        <w:numId w:val="7"/>
      </w:numPr>
      <w:spacing w:after="80"/>
    </w:pPr>
  </w:style>
  <w:style w:type="paragraph" w:styleId="Merkittyluettelo2">
    <w:name w:val="List Bullet 2"/>
    <w:basedOn w:val="Normaali"/>
    <w:uiPriority w:val="7"/>
    <w:rsid w:val="00D14822"/>
    <w:pPr>
      <w:numPr>
        <w:ilvl w:val="1"/>
        <w:numId w:val="7"/>
      </w:numPr>
      <w:spacing w:after="60"/>
    </w:pPr>
  </w:style>
  <w:style w:type="paragraph" w:styleId="Merkittyluettelo3">
    <w:name w:val="List Bullet 3"/>
    <w:basedOn w:val="Normaali"/>
    <w:uiPriority w:val="7"/>
    <w:rsid w:val="00D14822"/>
    <w:pPr>
      <w:numPr>
        <w:ilvl w:val="2"/>
        <w:numId w:val="7"/>
      </w:numPr>
      <w:spacing w:after="40"/>
    </w:pPr>
  </w:style>
  <w:style w:type="paragraph" w:styleId="Luettelokappale">
    <w:name w:val="List Paragraph"/>
    <w:basedOn w:val="Normaali"/>
    <w:uiPriority w:val="34"/>
    <w:semiHidden/>
    <w:qFormat/>
    <w:rsid w:val="00C23243"/>
    <w:pPr>
      <w:ind w:left="720"/>
      <w:contextualSpacing/>
    </w:pPr>
  </w:style>
  <w:style w:type="paragraph" w:styleId="Numeroituluettelo">
    <w:name w:val="List Number"/>
    <w:basedOn w:val="Normaali"/>
    <w:uiPriority w:val="7"/>
    <w:qFormat/>
    <w:rsid w:val="00AC770C"/>
    <w:pPr>
      <w:numPr>
        <w:numId w:val="14"/>
      </w:numPr>
      <w:spacing w:after="80"/>
    </w:pPr>
  </w:style>
  <w:style w:type="paragraph" w:styleId="Numeroituluettelo2">
    <w:name w:val="List Number 2"/>
    <w:basedOn w:val="Normaali"/>
    <w:uiPriority w:val="7"/>
    <w:rsid w:val="00AC770C"/>
    <w:pPr>
      <w:numPr>
        <w:ilvl w:val="1"/>
        <w:numId w:val="14"/>
      </w:numPr>
      <w:spacing w:after="60"/>
    </w:pPr>
  </w:style>
  <w:style w:type="paragraph" w:styleId="Numeroituluettelo3">
    <w:name w:val="List Number 3"/>
    <w:basedOn w:val="Normaali"/>
    <w:uiPriority w:val="7"/>
    <w:rsid w:val="00AC770C"/>
    <w:pPr>
      <w:numPr>
        <w:ilvl w:val="2"/>
        <w:numId w:val="14"/>
      </w:numPr>
      <w:spacing w:after="40"/>
    </w:pPr>
  </w:style>
  <w:style w:type="paragraph" w:styleId="Yltunniste">
    <w:name w:val="header"/>
    <w:basedOn w:val="Eivli"/>
    <w:link w:val="YltunnisteChar"/>
    <w:uiPriority w:val="11"/>
    <w:rsid w:val="00EB71A4"/>
  </w:style>
  <w:style w:type="character" w:customStyle="1" w:styleId="YltunnisteChar">
    <w:name w:val="Ylätunniste Char"/>
    <w:basedOn w:val="Kappaleenoletusfontti"/>
    <w:link w:val="Yltunniste"/>
    <w:uiPriority w:val="11"/>
    <w:rsid w:val="00EB71A4"/>
  </w:style>
  <w:style w:type="paragraph" w:styleId="Alatunniste">
    <w:name w:val="footer"/>
    <w:basedOn w:val="Normaali"/>
    <w:link w:val="AlatunnisteChar"/>
    <w:uiPriority w:val="99"/>
    <w:rsid w:val="003435D8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35D8"/>
    <w:rPr>
      <w:rFonts w:asciiTheme="majorHAnsi" w:hAnsiTheme="majorHAnsi"/>
      <w:sz w:val="13"/>
    </w:rPr>
  </w:style>
  <w:style w:type="character" w:customStyle="1" w:styleId="PivmrChar">
    <w:name w:val="Päivämäärä Char"/>
    <w:basedOn w:val="Kappaleenoletusfontti"/>
    <w:link w:val="Pivmr"/>
    <w:uiPriority w:val="99"/>
    <w:rsid w:val="00244D2C"/>
    <w:rPr>
      <w:rFonts w:asciiTheme="majorHAnsi" w:hAnsiTheme="majorHAnsi"/>
      <w:sz w:val="12"/>
    </w:rPr>
  </w:style>
  <w:style w:type="character" w:customStyle="1" w:styleId="Otsikko1Char">
    <w:name w:val="Otsikko 1 Char"/>
    <w:basedOn w:val="Kappaleenoletusfontti"/>
    <w:link w:val="Otsikko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ali"/>
    <w:next w:val="Normaali"/>
    <w:qFormat/>
    <w:rsid w:val="00F161BE"/>
    <w:pPr>
      <w:spacing w:before="240" w:after="240" w:line="240" w:lineRule="auto"/>
    </w:pPr>
    <w:rPr>
      <w:rFonts w:asciiTheme="majorHAnsi" w:eastAsia="Arial" w:hAnsiTheme="majorHAnsi" w:cs="Arial"/>
      <w:sz w:val="28"/>
      <w:szCs w:val="13"/>
      <w:lang w:eastAsia="sv-SE"/>
    </w:rPr>
  </w:style>
  <w:style w:type="character" w:styleId="Sivunumero">
    <w:name w:val="page number"/>
    <w:basedOn w:val="Kappaleenoletusfontti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Otsikko3Char">
    <w:name w:val="Otsikko 3 Char"/>
    <w:basedOn w:val="Kappaleenoletusfontti"/>
    <w:link w:val="Otsikko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Otsikko1"/>
    <w:next w:val="Normaali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Otsikko2"/>
    <w:next w:val="Normaali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Otsikko3"/>
    <w:next w:val="Normaali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ali"/>
    <w:uiPriority w:val="8"/>
    <w:rsid w:val="001038C8"/>
    <w:pPr>
      <w:spacing w:after="0"/>
    </w:pPr>
    <w:rPr>
      <w:rFonts w:asciiTheme="majorHAnsi" w:hAnsiTheme="majorHAnsi"/>
      <w:sz w:val="32"/>
      <w:szCs w:val="40"/>
    </w:rPr>
  </w:style>
  <w:style w:type="paragraph" w:styleId="Sisllysluettelonotsikko">
    <w:name w:val="TOC Heading"/>
    <w:basedOn w:val="Otsikko1"/>
    <w:next w:val="Normaali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Sisluet1">
    <w:name w:val="toc 1"/>
    <w:basedOn w:val="Normaali"/>
    <w:next w:val="Normaali"/>
    <w:uiPriority w:val="39"/>
    <w:rsid w:val="005E13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Sisluet2">
    <w:name w:val="toc 2"/>
    <w:basedOn w:val="Normaali"/>
    <w:next w:val="Normaali"/>
    <w:uiPriority w:val="39"/>
    <w:rsid w:val="005E13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Sisluet3">
    <w:name w:val="toc 3"/>
    <w:basedOn w:val="Normaali"/>
    <w:next w:val="Normaali"/>
    <w:uiPriority w:val="39"/>
    <w:rsid w:val="005E13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ali"/>
    <w:next w:val="Normaali"/>
    <w:uiPriority w:val="8"/>
    <w:rsid w:val="00AF535D"/>
    <w:pPr>
      <w:spacing w:after="0" w:line="240" w:lineRule="auto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Kappaleenoletusfontti"/>
    <w:uiPriority w:val="99"/>
    <w:semiHidden/>
    <w:rsid w:val="00920B51"/>
    <w:rPr>
      <w:caps/>
    </w:rPr>
  </w:style>
  <w:style w:type="paragraph" w:styleId="Eivli">
    <w:name w:val="No Spacing"/>
    <w:link w:val="EivliChar"/>
    <w:uiPriority w:val="1"/>
    <w:qFormat/>
    <w:rsid w:val="00244D2C"/>
    <w:pPr>
      <w:spacing w:after="0"/>
    </w:pPr>
  </w:style>
  <w:style w:type="paragraph" w:styleId="Kirjekuorenosoite">
    <w:name w:val="envelope address"/>
    <w:basedOn w:val="Normaali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ki">
    <w:name w:val="Hyperlink"/>
    <w:basedOn w:val="Kappaleenoletusfontti"/>
    <w:uiPriority w:val="99"/>
    <w:semiHidden/>
    <w:rsid w:val="008942B3"/>
    <w:rPr>
      <w:color w:val="7E7E7E" w:themeColor="hyperlink"/>
      <w:u w:val="single"/>
    </w:rPr>
  </w:style>
  <w:style w:type="paragraph" w:customStyle="1" w:styleId="Title4">
    <w:name w:val="Title 4"/>
    <w:basedOn w:val="Otsikko4"/>
    <w:next w:val="Normaali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ali"/>
    <w:uiPriority w:val="19"/>
    <w:semiHidden/>
    <w:rsid w:val="00925DA1"/>
    <w:rPr>
      <w:vanish/>
    </w:rPr>
  </w:style>
  <w:style w:type="paragraph" w:styleId="Sisluet4">
    <w:name w:val="toc 4"/>
    <w:basedOn w:val="Normaali"/>
    <w:next w:val="Normaali"/>
    <w:uiPriority w:val="39"/>
    <w:semiHidden/>
    <w:rsid w:val="005E13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Sisluet6">
    <w:name w:val="toc 6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Sisluet7">
    <w:name w:val="toc 7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Sisluet8">
    <w:name w:val="toc 8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Sisluet9">
    <w:name w:val="toc 9"/>
    <w:basedOn w:val="Normaali"/>
    <w:next w:val="Normaali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aikkamerkkiteksti">
    <w:name w:val="Placeholder Text"/>
    <w:basedOn w:val="Kappaleenoletusfontti"/>
    <w:uiPriority w:val="99"/>
    <w:rsid w:val="00492558"/>
    <w:rPr>
      <w:color w:val="7F7F7F" w:themeColor="text1" w:themeTint="80"/>
      <w:bdr w:val="none" w:sz="0" w:space="0" w:color="auto"/>
      <w:shd w:val="clear" w:color="auto" w:fill="F0F0F0"/>
    </w:rPr>
  </w:style>
  <w:style w:type="character" w:customStyle="1" w:styleId="Title1Char">
    <w:name w:val="Title 1 Char"/>
    <w:basedOn w:val="Otsikko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Otsikko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Otsikko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Normaalitaulukko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Normaalitaulukko"/>
    <w:uiPriority w:val="99"/>
    <w:rsid w:val="00671A94"/>
    <w:pPr>
      <w:spacing w:before="40" w:after="40"/>
    </w:pPr>
    <w:tblPr>
      <w:tblBorders>
        <w:top w:val="single" w:sz="4" w:space="0" w:color="D0D0D0" w:themeColor="background2"/>
        <w:left w:val="single" w:sz="4" w:space="0" w:color="D0D0D0" w:themeColor="background2"/>
        <w:bottom w:val="single" w:sz="4" w:space="0" w:color="D0D0D0" w:themeColor="background2"/>
        <w:right w:val="single" w:sz="4" w:space="0" w:color="D0D0D0" w:themeColor="background2"/>
        <w:insideH w:val="single" w:sz="4" w:space="0" w:color="D0D0D0" w:themeColor="background2"/>
        <w:insideV w:val="single" w:sz="4" w:space="0" w:color="D0D0D0" w:themeColor="background2"/>
      </w:tblBorders>
    </w:tblPr>
  </w:style>
  <w:style w:type="paragraph" w:customStyle="1" w:styleId="TOCEnclosures">
    <w:name w:val="TOC Enclosures"/>
    <w:basedOn w:val="Eivli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Kuvaotsikko">
    <w:name w:val="caption"/>
    <w:basedOn w:val="Normaali"/>
    <w:next w:val="Normaali"/>
    <w:uiPriority w:val="35"/>
    <w:semiHidden/>
    <w:qFormat/>
    <w:rsid w:val="00CA5AE9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ali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95B13"/>
    <w:pPr>
      <w:spacing w:after="0" w:line="240" w:lineRule="auto"/>
    </w:pPr>
    <w:rPr>
      <w:sz w:val="14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95B13"/>
    <w:rPr>
      <w:sz w:val="14"/>
      <w:szCs w:val="20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95B13"/>
    <w:pPr>
      <w:spacing w:after="0" w:line="240" w:lineRule="auto"/>
    </w:pPr>
    <w:rPr>
      <w:sz w:val="14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95B13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671A94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D0D0D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A2DF0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A2DF0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A2DF0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Normaalitaulukko"/>
    <w:uiPriority w:val="99"/>
    <w:rsid w:val="004A2DF0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Otsikko">
    <w:name w:val="Title"/>
    <w:basedOn w:val="Normaali"/>
    <w:next w:val="Normaali"/>
    <w:link w:val="OtsikkoChar"/>
    <w:uiPriority w:val="2"/>
    <w:qFormat/>
    <w:rsid w:val="00183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183E9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customStyle="1" w:styleId="Titlewhite">
    <w:name w:val="Title white"/>
    <w:basedOn w:val="Otsikko"/>
    <w:qFormat/>
    <w:rsid w:val="005A1A48"/>
    <w:rPr>
      <w:color w:val="FFFFFF" w:themeColor="background1"/>
      <w:sz w:val="52"/>
    </w:rPr>
  </w:style>
  <w:style w:type="paragraph" w:customStyle="1" w:styleId="FooterAddress">
    <w:name w:val="FooterAddress"/>
    <w:link w:val="FooterAddressChar"/>
    <w:uiPriority w:val="11"/>
    <w:rsid w:val="00227B02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Kappaleenoletusfontti"/>
    <w:link w:val="FooterAddress"/>
    <w:uiPriority w:val="11"/>
    <w:rsid w:val="00227B02"/>
    <w:rPr>
      <w:rFonts w:eastAsia="Arial" w:cs="Mangal"/>
      <w:sz w:val="13"/>
      <w:lang w:val="en-US" w:eastAsia="sv-SE"/>
    </w:rPr>
  </w:style>
  <w:style w:type="character" w:customStyle="1" w:styleId="EivliChar">
    <w:name w:val="Ei väliä Char"/>
    <w:basedOn w:val="Kappaleenoletusfontti"/>
    <w:link w:val="Eivli"/>
    <w:uiPriority w:val="1"/>
    <w:rsid w:val="00227B02"/>
  </w:style>
  <w:style w:type="paragraph" w:customStyle="1" w:styleId="Subjectwhite">
    <w:name w:val="Subject white"/>
    <w:basedOn w:val="Subject"/>
    <w:qFormat/>
    <w:rsid w:val="00227B02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584\AppData\Roaming\Microsoft\Templates\AFRY_Blank.dotx" TargetMode="External"/></Relationships>
</file>

<file path=word/theme/theme1.xml><?xml version="1.0" encoding="utf-8"?>
<a:theme xmlns:a="http://schemas.openxmlformats.org/drawingml/2006/main" name="AFRY">
  <a:themeElements>
    <a:clrScheme name="AFRY Colors">
      <a:dk1>
        <a:srgbClr val="000000"/>
      </a:dk1>
      <a:lt1>
        <a:srgbClr val="FFFFFF"/>
      </a:lt1>
      <a:dk2>
        <a:srgbClr val="505050"/>
      </a:dk2>
      <a:lt2>
        <a:srgbClr val="D0D0D0"/>
      </a:lt2>
      <a:accent1>
        <a:srgbClr val="E9E6E0"/>
      </a:accent1>
      <a:accent2>
        <a:srgbClr val="504030"/>
      </a:accent2>
      <a:accent3>
        <a:srgbClr val="405070"/>
      </a:accent3>
      <a:accent4>
        <a:srgbClr val="405040"/>
      </a:accent4>
      <a:accent5>
        <a:srgbClr val="F3FFAF"/>
      </a:accent5>
      <a:accent6>
        <a:srgbClr val="F8F8F8"/>
      </a:accent6>
      <a:hlink>
        <a:srgbClr val="7E7E7E"/>
      </a:hlink>
      <a:folHlink>
        <a:srgbClr val="F3FFAF"/>
      </a:folHlink>
    </a:clrScheme>
    <a:fontScheme name="AFRY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tIns="90000" bIns="90000" rtlCol="0" anchor="ctr"/>
      <a:lstStyle>
        <a:defPPr algn="ctr">
          <a:defRPr sz="1200" spc="4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200" spc="40" dirty="0"/>
        </a:defPPr>
      </a:lstStyle>
    </a:txDef>
  </a:objectDefaults>
  <a:extraClrSchemeLst/>
  <a:custClrLst>
    <a:custClr>
      <a:srgbClr val="323232"/>
    </a:custClr>
    <a:custClr>
      <a:srgbClr val="505050"/>
    </a:custClr>
    <a:custClr>
      <a:srgbClr val="7E7E7E"/>
    </a:custClr>
    <a:custClr>
      <a:srgbClr val="B2B2B2"/>
    </a:custClr>
    <a:custClr>
      <a:srgbClr val="D0D0D0"/>
    </a:custClr>
    <a:custClr>
      <a:srgbClr val="F8F8F8"/>
    </a:custClr>
    <a:custClr>
      <a:srgbClr val="E9E6E0"/>
    </a:custClr>
    <a:custClr>
      <a:srgbClr val="F3FFAF"/>
    </a:custClr>
    <a:custClr>
      <a:srgbClr val="FFFFFF"/>
    </a:custClr>
    <a:custClr>
      <a:srgbClr val="FFFFFF"/>
    </a:custClr>
    <a:custClr>
      <a:srgbClr val="405040"/>
    </a:custClr>
    <a:custClr>
      <a:srgbClr val="707C70"/>
    </a:custClr>
    <a:custClr>
      <a:srgbClr val="A0A8A0"/>
    </a:custClr>
    <a:custClr>
      <a:srgbClr val="CFD3C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405070"/>
    </a:custClr>
    <a:custClr>
      <a:srgbClr val="707C94"/>
    </a:custClr>
    <a:custClr>
      <a:srgbClr val="A0A8B8"/>
    </a:custClr>
    <a:custClr>
      <a:srgbClr val="CFD3D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504030"/>
    </a:custClr>
    <a:custClr>
      <a:srgbClr val="7C7064"/>
    </a:custClr>
    <a:custClr>
      <a:srgbClr val="A8A098"/>
    </a:custClr>
    <a:custClr>
      <a:srgbClr val="D3CF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AFRY" id="{220B2277-3402-45CE-9F05-E08FCF9F5BF2}" vid="{BD854E27-A12A-42CF-9D36-68E3571147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82937-2ea2-4861-be31-63ded3678d05" xsi:nil="true"/>
    <lcf76f155ced4ddcb4097134ff3c332f xmlns="44a5ebd8-b9bd-4f76-9ea5-f6d45203b8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288B6E0794A7644B0AFD7A1938EE3AF" ma:contentTypeVersion="16" ma:contentTypeDescription="Luo uusi asiakirja." ma:contentTypeScope="" ma:versionID="1d162398b45aa83780f8ec10f11bd996">
  <xsd:schema xmlns:xsd="http://www.w3.org/2001/XMLSchema" xmlns:xs="http://www.w3.org/2001/XMLSchema" xmlns:p="http://schemas.microsoft.com/office/2006/metadata/properties" xmlns:ns2="44a5ebd8-b9bd-4f76-9ea5-f6d45203b8d2" xmlns:ns3="e5c82937-2ea2-4861-be31-63ded3678d05" targetNamespace="http://schemas.microsoft.com/office/2006/metadata/properties" ma:root="true" ma:fieldsID="5cd87e750603f475a4d515b36a61dab6" ns2:_="" ns3:_="">
    <xsd:import namespace="44a5ebd8-b9bd-4f76-9ea5-f6d45203b8d2"/>
    <xsd:import namespace="e5c82937-2ea2-4861-be31-63ded3678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ebd8-b9bd-4f76-9ea5-f6d45203b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d990ad3-1d93-4d8b-98a7-316ee4c16c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82937-2ea2-4861-be31-63ded3678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bf1d23-02d4-42b1-81cf-efcd8a7f4706}" ma:internalName="TaxCatchAll" ma:showField="CatchAllData" ma:web="e5c82937-2ea2-4861-be31-63ded3678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F992-264E-4BEE-8FA3-9767A7C7BACA}">
  <ds:schemaRefs>
    <ds:schemaRef ds:uri="http://schemas.microsoft.com/office/2006/metadata/properties"/>
    <ds:schemaRef ds:uri="http://schemas.microsoft.com/office/infopath/2007/PartnerControls"/>
    <ds:schemaRef ds:uri="f1ae6802-4afb-4c96-852a-2e9710d74645"/>
  </ds:schemaRefs>
</ds:datastoreItem>
</file>

<file path=customXml/itemProps2.xml><?xml version="1.0" encoding="utf-8"?>
<ds:datastoreItem xmlns:ds="http://schemas.openxmlformats.org/officeDocument/2006/customXml" ds:itemID="{139470DA-152C-4ACD-8DAD-B5DB8856B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E8425-5C59-4CEA-8EC2-9906650C3E84}"/>
</file>

<file path=customXml/itemProps4.xml><?xml version="1.0" encoding="utf-8"?>
<ds:datastoreItem xmlns:ds="http://schemas.openxmlformats.org/officeDocument/2006/customXml" ds:itemID="{86399C64-C116-4BC3-8A10-3106EDBB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AFRY_Blank</Template>
  <TotalTime>1</TotalTime>
  <Pages>1</Pages>
  <Words>302</Words>
  <Characters>2453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Vilpanen, Maija</dc:creator>
  <cp:keywords/>
  <dc:description/>
  <cp:lastModifiedBy>Eeva Hörkkö</cp:lastModifiedBy>
  <cp:revision>2</cp:revision>
  <cp:lastPrinted>2014-09-17T07:01:00Z</cp:lastPrinted>
  <dcterms:created xsi:type="dcterms:W3CDTF">2023-05-08T08:02:00Z</dcterms:created>
  <dcterms:modified xsi:type="dcterms:W3CDTF">2023-05-08T08:02:00Z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0x010100C288B6E0794A7644B0AFD7A1938EE3AF</vt:lpwstr>
  </property>
</Properties>
</file>